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A6D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5659120</wp:posOffset>
                </wp:positionH>
                <wp:positionV relativeFrom="paragraph">
                  <wp:posOffset>107950</wp:posOffset>
                </wp:positionV>
                <wp:extent cx="1280160" cy="254000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67E" w:rsidRPr="00C25835" w:rsidRDefault="0004567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04567E" w:rsidRPr="00C25835" w:rsidRDefault="0004567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04567E" w:rsidRPr="00C25835" w:rsidRDefault="0004567E" w:rsidP="000456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25835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25835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6pt;margin-top:8.5pt;width:100.8pt;height:20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" stroked="f">
                <v:textbox>
                  <w:txbxContent>
                    <w:p w:rsidR="0004567E" w:rsidRPr="00C25835" w:rsidRDefault="0004567E">
                      <w:p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04567E" w:rsidRPr="00C25835" w:rsidRDefault="0004567E">
                      <w:pPr>
                        <w:rPr>
                          <w:b/>
                          <w:sz w:val="18"/>
                        </w:rPr>
                      </w:pP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1Y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1A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1B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2Y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2A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2B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GND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3A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3B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3Y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4A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4B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4Y</w:t>
                      </w:r>
                    </w:p>
                    <w:p w:rsidR="0004567E" w:rsidRPr="00C25835" w:rsidRDefault="0004567E" w:rsidP="0004567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25835">
                        <w:rPr>
                          <w:b/>
                          <w:sz w:val="18"/>
                        </w:rPr>
                        <w:t>V</w:t>
                      </w:r>
                      <w:r w:rsidRPr="00C25835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B4D3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D3057A" wp14:editId="46861434">
                <wp:simplePos x="0" y="0"/>
                <wp:positionH relativeFrom="column">
                  <wp:posOffset>3368758</wp:posOffset>
                </wp:positionH>
                <wp:positionV relativeFrom="paragraph">
                  <wp:posOffset>60325</wp:posOffset>
                </wp:positionV>
                <wp:extent cx="274955" cy="19304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67E" w:rsidRPr="0004567E" w:rsidRDefault="00CB4D34" w:rsidP="00CB4D3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65.25pt;margin-top:4.75pt;width:21.65pt;height: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uPfQIAAAYF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" stroked="f">
                <v:textbox inset="0,0,0,0">
                  <w:txbxContent>
                    <w:p w:rsidR="0004567E" w:rsidRPr="0004567E" w:rsidRDefault="00CB4D34" w:rsidP="00CB4D3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A6D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107950</wp:posOffset>
                </wp:positionV>
                <wp:extent cx="2631440" cy="2733040"/>
                <wp:effectExtent l="0" t="0" r="0" b="0"/>
                <wp:wrapNone/>
                <wp:docPr id="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1440" cy="2733040"/>
                          <a:chOff x="4002" y="6064"/>
                          <a:chExt cx="4144" cy="4304"/>
                        </a:xfrm>
                      </wpg:grpSpPr>
                      <wpg:grpSp>
                        <wpg:cNvPr id="4" name="Group 26"/>
                        <wpg:cNvGrpSpPr>
                          <a:grpSpLocks/>
                        </wpg:cNvGrpSpPr>
                        <wpg:grpSpPr bwMode="auto">
                          <a:xfrm>
                            <a:off x="4002" y="6064"/>
                            <a:ext cx="4144" cy="4304"/>
                            <a:chOff x="3184" y="4912"/>
                            <a:chExt cx="4144" cy="4304"/>
                          </a:xfrm>
                        </wpg:grpSpPr>
                        <wpg:grpSp>
                          <wpg:cNvPr id="5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3538" y="5232"/>
                              <a:ext cx="3248" cy="3616"/>
                              <a:chOff x="2480" y="4000"/>
                              <a:chExt cx="5152" cy="5728"/>
                            </a:xfrm>
                          </wpg:grpSpPr>
                          <wps:wsp>
                            <wps:cNvPr id="6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0" y="4000"/>
                                <a:ext cx="5152" cy="5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4304"/>
                                <a:ext cx="400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84" y="4304"/>
                                <a:ext cx="400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60" y="5216"/>
                                <a:ext cx="400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60" y="6112"/>
                                <a:ext cx="400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60" y="7024"/>
                                <a:ext cx="400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60" y="8528"/>
                                <a:ext cx="400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08" y="9120"/>
                                <a:ext cx="400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9120"/>
                                <a:ext cx="400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84" y="9120"/>
                                <a:ext cx="400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4" y="8528"/>
                                <a:ext cx="400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4" y="7328"/>
                                <a:ext cx="400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4" y="6448"/>
                                <a:ext cx="400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84" y="5520"/>
                                <a:ext cx="400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6" y="4304"/>
                                <a:ext cx="400" cy="41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3" y="4912"/>
                              <a:ext cx="2259" cy="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567E" w:rsidRPr="0004567E" w:rsidRDefault="0004567E" w:rsidP="0004567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1                   14                 1</w:t>
                                </w:r>
                                <w:r w:rsidR="00454526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6177"/>
                              <a:ext cx="272" cy="21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567E" w:rsidRPr="0004567E" w:rsidRDefault="0004567E" w:rsidP="0004567E">
                                <w:pPr>
                                  <w:jc w:val="right"/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:rsidR="0004567E" w:rsidRDefault="0004567E" w:rsidP="0004567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04567E" w:rsidRPr="0004567E" w:rsidRDefault="0004567E" w:rsidP="0004567E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04567E" w:rsidRDefault="0004567E" w:rsidP="0004567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04567E" w:rsidRDefault="0004567E" w:rsidP="0004567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04567E" w:rsidRDefault="0004567E" w:rsidP="0004567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04567E" w:rsidRPr="0004567E" w:rsidRDefault="0004567E" w:rsidP="0004567E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04567E" w:rsidRDefault="0004567E" w:rsidP="0004567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04567E" w:rsidRPr="0004567E" w:rsidRDefault="0004567E" w:rsidP="0004567E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04567E" w:rsidRDefault="0004567E" w:rsidP="0004567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04567E" w:rsidRPr="0004567E" w:rsidRDefault="0004567E" w:rsidP="0004567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6" y="8992"/>
                              <a:ext cx="1513" cy="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567E" w:rsidRPr="0004567E" w:rsidRDefault="00454526" w:rsidP="0004567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6            7           8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4" y="6000"/>
                              <a:ext cx="384" cy="24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4526" w:rsidRDefault="00454526" w:rsidP="0045452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454526" w:rsidRPr="00454526" w:rsidRDefault="00454526" w:rsidP="00454526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454526" w:rsidRDefault="00454526" w:rsidP="0045452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54526" w:rsidRDefault="00454526" w:rsidP="0045452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454526" w:rsidRPr="00454526" w:rsidRDefault="00454526" w:rsidP="00454526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454526" w:rsidRDefault="00454526" w:rsidP="0045452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54526" w:rsidRDefault="00454526" w:rsidP="0045452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454526" w:rsidRPr="00454526" w:rsidRDefault="00454526" w:rsidP="00454526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54526" w:rsidRDefault="00454526" w:rsidP="0045452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54526" w:rsidRDefault="00454526" w:rsidP="0045452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54526" w:rsidRPr="0004567E" w:rsidRDefault="00454526" w:rsidP="0045452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5" name="AutoShap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36" y="7248"/>
                            <a:ext cx="781" cy="4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702" y="7705"/>
                            <a:ext cx="688" cy="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526" w:rsidRPr="0004567E" w:rsidRDefault="00EA387B" w:rsidP="004545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MASK 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548" y="9616"/>
                            <a:ext cx="224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87B" w:rsidRPr="00EA387B" w:rsidRDefault="00EA387B" w:rsidP="00EA387B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EA387B">
                                <w:rPr>
                                  <w:b/>
                                  <w:sz w:val="14"/>
                                </w:rPr>
                                <w:t>LS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576" y="8293"/>
                            <a:ext cx="224" cy="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87B" w:rsidRPr="0004567E" w:rsidRDefault="00EA387B" w:rsidP="00EA387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548" y="7705"/>
                            <a:ext cx="256" cy="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87B" w:rsidRPr="0004567E" w:rsidRDefault="00EA387B" w:rsidP="00EA387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548" y="7052"/>
                            <a:ext cx="288" cy="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87B" w:rsidRPr="0004567E" w:rsidRDefault="00EA387B" w:rsidP="00EA387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8" style="position:absolute;left:0;text-align:left;margin-left:171.3pt;margin-top:8.5pt;width:207.2pt;height:215.2pt;z-index:251659264" coordorigin="4002,6064" coordsize="4144,4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">
                <v:group id="Group 26" o:spid="_x0000_s1029" style="position:absolute;left:4002;top:6064;width:4144;height:4304" coordorigin="3184,4912" coordsize="4144,4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21" o:spid="_x0000_s1030" style="position:absolute;left:3538;top:5232;width:3248;height:3616" coordorigin="2480,4000" coordsize="5152,5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20" o:spid="_x0000_s1031" style="position:absolute;left:2480;top:4000;width:5152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v:rect id="Rectangle 6" o:spid="_x0000_s1032" style="position:absolute;left:4896;top:4304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rect id="Rectangle 7" o:spid="_x0000_s1033" style="position:absolute;left:6384;top:4304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8" o:spid="_x0000_s1034" style="position:absolute;left:6960;top:5216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9" o:spid="_x0000_s1035" style="position:absolute;left:6960;top:6112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10" o:spid="_x0000_s1036" style="position:absolute;left:6960;top:7024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11" o:spid="_x0000_s1037" style="position:absolute;left:6960;top:8528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12" o:spid="_x0000_s1038" style="position:absolute;left:5808;top:9120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13" o:spid="_x0000_s1039" style="position:absolute;left:4896;top:9120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14" o:spid="_x0000_s1040" style="position:absolute;left:3984;top:9120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15" o:spid="_x0000_s1041" style="position:absolute;left:2784;top:8528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16" o:spid="_x0000_s1042" style="position:absolute;left:2784;top:7328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17" o:spid="_x0000_s1043" style="position:absolute;left:2784;top:6448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18" o:spid="_x0000_s1044" style="position:absolute;left:2784;top:5520;width:40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roundrect id="AutoShape 19" o:spid="_x0000_s1045" style="position:absolute;left:3376;top:4304;width:400;height:4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/v:group>
                  <v:shape id="Text Box 22" o:spid="_x0000_s1046" type="#_x0000_t202" style="position:absolute;left:4103;top:4912;width:225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<v:textbox inset="0,0,0,0">
                      <w:txbxContent>
                        <w:p w:rsidR="0004567E" w:rsidRPr="0004567E" w:rsidRDefault="0004567E" w:rsidP="0004567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1                   14                 1</w:t>
                          </w:r>
                          <w:r w:rsidR="00454526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3184;top:6177;width:272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04567E" w:rsidRPr="0004567E" w:rsidRDefault="0004567E" w:rsidP="0004567E">
                          <w:pPr>
                            <w:jc w:val="right"/>
                            <w:rPr>
                              <w:b/>
                              <w:sz w:val="4"/>
                            </w:rPr>
                          </w:pPr>
                        </w:p>
                        <w:p w:rsidR="0004567E" w:rsidRDefault="0004567E" w:rsidP="0004567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04567E" w:rsidRPr="0004567E" w:rsidRDefault="0004567E" w:rsidP="0004567E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04567E" w:rsidRDefault="0004567E" w:rsidP="0004567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04567E" w:rsidRDefault="0004567E" w:rsidP="0004567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04567E" w:rsidRDefault="0004567E" w:rsidP="0004567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04567E" w:rsidRPr="0004567E" w:rsidRDefault="0004567E" w:rsidP="0004567E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04567E" w:rsidRDefault="0004567E" w:rsidP="0004567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04567E" w:rsidRPr="0004567E" w:rsidRDefault="0004567E" w:rsidP="0004567E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04567E" w:rsidRDefault="0004567E" w:rsidP="0004567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04567E" w:rsidRPr="0004567E" w:rsidRDefault="0004567E" w:rsidP="0004567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4486;top:8992;width:1513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04567E" w:rsidRPr="0004567E" w:rsidRDefault="00454526" w:rsidP="0004567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6            7           8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6944;top:6000;width:384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454526" w:rsidRDefault="00454526" w:rsidP="0045452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454526" w:rsidRPr="00454526" w:rsidRDefault="00454526" w:rsidP="00454526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454526" w:rsidRDefault="00454526" w:rsidP="0045452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54526" w:rsidRDefault="00454526" w:rsidP="0045452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454526" w:rsidRPr="00454526" w:rsidRDefault="00454526" w:rsidP="00454526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454526" w:rsidRDefault="00454526" w:rsidP="0045452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54526" w:rsidRDefault="00454526" w:rsidP="0045452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454526" w:rsidRPr="00454526" w:rsidRDefault="00454526" w:rsidP="00454526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454526" w:rsidRDefault="00454526" w:rsidP="0045452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54526" w:rsidRDefault="00454526" w:rsidP="0045452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54526" w:rsidRPr="0004567E" w:rsidRDefault="00454526" w:rsidP="0045452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50" type="#_x0000_t32" style="position:absolute;left:4836;top:7248;width:781;height:4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JqtMMAAADbAAAADwAAAGRycy9kb3ducmV2LnhtbESPT2vCQBTE7wW/w/KE3urGkEqNriIV&#10;QUov/jn0+Mg+N8Hs25B91fTbu4VCj8PM/IZZrgffqhv1sQlsYDrJQBFXwTbsDJxPu5c3UFGQLbaB&#10;ycAPRVivRk9LLG2484FuR3EqQTiWaKAW6UqtY1WTxzgJHXHyLqH3KEn2Ttse7wnuW51n2Ux7bDgt&#10;1NjRe03V9fjtDXyd/ec8L7beFe4kB6GPJi9mxjyPh80ClNAg/+G/9t4ayF/h90v6AXr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SarTDAAAA2wAAAA8AAAAAAAAAAAAA&#10;AAAAoQIAAGRycy9kb3ducmV2LnhtbFBLBQYAAAAABAAEAPkAAACRAwAAAAA=&#10;">
                  <v:stroke endarrow="block"/>
                </v:shape>
                <v:shape id="Text Box 28" o:spid="_x0000_s1051" type="#_x0000_t202" style="position:absolute;left:5702;top:7705;width:688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<v:textbox inset="0,0,0,0">
                    <w:txbxContent>
                      <w:p w:rsidR="00454526" w:rsidRPr="0004567E" w:rsidRDefault="00EA387B" w:rsidP="0045452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MASK REF</w:t>
                        </w:r>
                      </w:p>
                    </w:txbxContent>
                  </v:textbox>
                </v:shape>
                <v:shape id="Text Box 29" o:spid="_x0000_s1052" type="#_x0000_t202" style="position:absolute;left:4548;top:9616;width:224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qVMMA&#10;AADbAAAADwAAAGRycy9kb3ducmV2LnhtbESPzWrDMBCE74W8g9hAL6WRY9o0OJaNKbT4WruHHhdr&#10;/UOslbEUx337qhDIcZiZb5g0X80oFprdYFnBfheBIG6sHrhT8F1/PB9BOI+scbRMCn7JQZ5tHlJM&#10;tL3yFy2V70SAsEtQQe/9lEjpmp4Mup2diIPX2tmgD3LupJ7xGuBmlHEUHaTBgcNCjxO999Scq4tR&#10;sL7aqpxcXRxw31ZPi//5LOoXpR63a3EC4Wn19/CtXWoF8Rv8fw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cqVMMAAADbAAAADwAAAAAAAAAAAAAAAACYAgAAZHJzL2Rv&#10;d25yZXYueG1sUEsFBgAAAAAEAAQA9QAAAIgDAAAAAA==&#10;" stroked="f">
                  <v:textbox style="layout-flow:vertical;mso-layout-flow-alt:bottom-to-top" inset="0,0,0,0">
                    <w:txbxContent>
                      <w:p w:rsidR="00EA387B" w:rsidRPr="00EA387B" w:rsidRDefault="00EA387B" w:rsidP="00EA387B">
                        <w:pPr>
                          <w:rPr>
                            <w:b/>
                            <w:sz w:val="14"/>
                          </w:rPr>
                        </w:pPr>
                        <w:r w:rsidRPr="00EA387B">
                          <w:rPr>
                            <w:b/>
                            <w:sz w:val="14"/>
                          </w:rPr>
                          <w:t>LS</w:t>
                        </w:r>
                      </w:p>
                    </w:txbxContent>
                  </v:textbox>
                </v:shape>
                <v:shape id="Text Box 30" o:spid="_x0000_s1053" type="#_x0000_t202" style="position:absolute;left:4576;top:8293;width:22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+JrwA&#10;AADbAAAADwAAAGRycy9kb3ducmV2LnhtbERPvQrCMBDeBd8hnOAimioqUo1SBMXV1sHxaM622FxK&#10;E2t9ezMIjh/f/+7Qm1p01LrKsoL5LAJBnFtdcaHglp2mGxDOI2usLZOCDzk47IeDHcbavvlKXeoL&#10;EULYxaig9L6JpXR5SQbdzDbEgXvY1qAPsC2kbvEdwk0tF1G0lgYrDg0lNnQsKX+mL6OgX9n00rgs&#10;WeP8kU46fz8n2VKp8ahPtiA89f4v/rkvWsEijA1fwg+Q+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uL4mvAAAANsAAAAPAAAAAAAAAAAAAAAAAJgCAABkcnMvZG93bnJldi54&#10;bWxQSwUGAAAAAAQABAD1AAAAgQMAAAAA&#10;" stroked="f">
                  <v:textbox style="layout-flow:vertical;mso-layout-flow-alt:bottom-to-top" inset="0,0,0,0">
                    <w:txbxContent>
                      <w:p w:rsidR="00EA387B" w:rsidRPr="0004567E" w:rsidRDefault="00EA387B" w:rsidP="00EA387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31" o:spid="_x0000_s1054" type="#_x0000_t202" style="position:absolute;left:4548;top:7705;width:256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QbvcMA&#10;AADbAAAADwAAAGRycy9kb3ducmV2LnhtbESPzWrDMBCE74W8g9hAL6WRY9rQOJaNKbT4WruHHhdr&#10;/UOslbEUx337qhDIcZiZb5g0X80oFprdYFnBfheBIG6sHrhT8F1/PL+BcB5Z42iZFPySgzzbPKSY&#10;aHvlL1oq34kAYZeggt77KZHSNT0ZdDs7EQevtbNBH+TcST3jNcDNKOMoOkiDA4eFHid676k5Vxej&#10;YH21VTm5ujjgvq2eFv/zWdQvSj1u1+IEwtPq7+Fbu9QK4iP8fw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QbvcMAAADbAAAADwAAAAAAAAAAAAAAAACYAgAAZHJzL2Rv&#10;d25yZXYueG1sUEsFBgAAAAAEAAQA9QAAAIgDAAAAAA==&#10;" stroked="f">
                  <v:textbox style="layout-flow:vertical;mso-layout-flow-alt:bottom-to-top" inset="0,0,0,0">
                    <w:txbxContent>
                      <w:p w:rsidR="00EA387B" w:rsidRPr="0004567E" w:rsidRDefault="00EA387B" w:rsidP="00EA387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2" o:spid="_x0000_s1055" type="#_x0000_t202" style="position:absolute;left:4548;top:7052;width:288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k/cAA&#10;AADbAAAADwAAAGRycy9kb3ducmV2LnhtbERPu2rDMBTdC/kHcQtdSi2nSUxwogQTSPEaO0PHi3X9&#10;oNaVsRTb/ftqKGQ8nPfxvJheTDS6zrKCdRSDIK6s7rhRcC+vH3sQziNr7C2Tgl9ycD6tXo6Yajvz&#10;jabCNyKEsEtRQev9kErpqpYMusgOxIGr7WjQBzg2Uo84h3DTy884TqTBjkNDiwNdWqp+iodRsOxs&#10;kQ+uzBJc18X75L+/snKr1Nvrkh1AeFr8U/zvzrWCTVgfvoQfIE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ck/cAAAADbAAAADwAAAAAAAAAAAAAAAACYAgAAZHJzL2Rvd25y&#10;ZXYueG1sUEsFBgAAAAAEAAQA9QAAAIUDAAAAAA==&#10;" stroked="f">
                  <v:textbox style="layout-flow:vertical;mso-layout-flow-alt:bottom-to-top" inset="0,0,0,0">
                    <w:txbxContent>
                      <w:p w:rsidR="00EA387B" w:rsidRPr="0004567E" w:rsidRDefault="00EA387B" w:rsidP="00EA387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A6D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167644</wp:posOffset>
                </wp:positionV>
                <wp:extent cx="314960" cy="142240"/>
                <wp:effectExtent l="0" t="0" r="889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67E" w:rsidRPr="0004567E" w:rsidRDefault="00CB4D34" w:rsidP="0004567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6" type="#_x0000_t202" style="position:absolute;left:0;text-align:left;margin-left:95.2pt;margin-top:13.2pt;width:24.8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" stroked="f">
                <v:textbox inset="0,0,0,0">
                  <w:txbxContent>
                    <w:p w:rsidR="0004567E" w:rsidRPr="0004567E" w:rsidRDefault="00CB4D34" w:rsidP="0004567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D4D62" w:rsidRDefault="005D4D6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bookmarkStart w:id="0" w:name="_GoBack"/>
      <w:bookmarkEnd w:id="0"/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C241CB">
        <w:rPr>
          <w:b/>
          <w:sz w:val="24"/>
        </w:rPr>
        <w:t>Si</w:t>
      </w:r>
      <w:r w:rsidR="00A317B1">
        <w:rPr>
          <w:b/>
          <w:sz w:val="24"/>
        </w:rPr>
        <w:t>Ni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015B31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A317B1">
        <w:rPr>
          <w:b/>
          <w:sz w:val="24"/>
        </w:rPr>
        <w:t>GND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B4D34">
        <w:rPr>
          <w:b/>
          <w:sz w:val="24"/>
        </w:rPr>
        <w:t xml:space="preserve">LS 02 </w:t>
      </w:r>
      <w:r w:rsidR="00A317B1">
        <w:rPr>
          <w:b/>
          <w:sz w:val="24"/>
        </w:rPr>
        <w:t>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</w:t>
      </w:r>
      <w:proofErr w:type="gramStart"/>
      <w:r>
        <w:rPr>
          <w:b/>
          <w:sz w:val="28"/>
        </w:rPr>
        <w:t>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</w:t>
      </w:r>
      <w:proofErr w:type="gramEnd"/>
      <w:r w:rsidR="00020678">
        <w:rPr>
          <w:b/>
          <w:sz w:val="28"/>
        </w:rPr>
        <w:t>0</w:t>
      </w:r>
      <w:r w:rsidR="00A317B1">
        <w:rPr>
          <w:b/>
          <w:sz w:val="28"/>
        </w:rPr>
        <w:t>44</w:t>
      </w:r>
      <w:r w:rsidR="00020678">
        <w:rPr>
          <w:b/>
          <w:sz w:val="28"/>
        </w:rPr>
        <w:t>” X .</w:t>
      </w:r>
      <w:r w:rsidR="00A317B1">
        <w:rPr>
          <w:b/>
          <w:sz w:val="28"/>
        </w:rPr>
        <w:t>050</w:t>
      </w:r>
      <w:r w:rsidR="00020678">
        <w:rPr>
          <w:b/>
          <w:sz w:val="28"/>
        </w:rPr>
        <w:t>”</w:t>
      </w:r>
      <w:r w:rsidR="00D75FC4">
        <w:rPr>
          <w:b/>
          <w:sz w:val="28"/>
        </w:rPr>
        <w:tab/>
      </w:r>
      <w:r w:rsidR="00D75FC4">
        <w:rPr>
          <w:b/>
          <w:sz w:val="28"/>
        </w:rPr>
        <w:tab/>
      </w:r>
      <w:r w:rsidR="00A317B1">
        <w:rPr>
          <w:b/>
          <w:sz w:val="28"/>
        </w:rPr>
        <w:t xml:space="preserve">    </w:t>
      </w:r>
      <w:r w:rsidR="00AB43FB">
        <w:rPr>
          <w:b/>
          <w:sz w:val="28"/>
        </w:rPr>
        <w:t xml:space="preserve"> </w:t>
      </w:r>
      <w:r w:rsidR="00A317B1">
        <w:rPr>
          <w:b/>
          <w:sz w:val="28"/>
        </w:rPr>
        <w:t xml:space="preserve">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B4D34">
        <w:rPr>
          <w:b/>
          <w:noProof/>
          <w:sz w:val="24"/>
        </w:rPr>
        <w:t>7/1/16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317B1">
        <w:rPr>
          <w:b/>
          <w:sz w:val="24"/>
        </w:rPr>
        <w:t xml:space="preserve">TEXAS INSTRUMENTS   </w:t>
      </w:r>
      <w:r w:rsidR="00E86D33">
        <w:rPr>
          <w:b/>
          <w:sz w:val="24"/>
        </w:rPr>
        <w:tab/>
      </w:r>
      <w:r w:rsidR="00E86D33">
        <w:rPr>
          <w:b/>
          <w:sz w:val="24"/>
        </w:rPr>
        <w:tab/>
      </w:r>
      <w:r w:rsidR="00A317B1">
        <w:rPr>
          <w:b/>
          <w:sz w:val="24"/>
        </w:rPr>
        <w:t xml:space="preserve"> 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91C21">
        <w:rPr>
          <w:b/>
          <w:sz w:val="28"/>
        </w:rPr>
        <w:t>25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A317B1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317B1">
        <w:rPr>
          <w:b/>
          <w:sz w:val="28"/>
        </w:rPr>
        <w:t>54LS02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BC" w:rsidRDefault="00D30DBC">
      <w:r>
        <w:separator/>
      </w:r>
    </w:p>
  </w:endnote>
  <w:endnote w:type="continuationSeparator" w:id="0">
    <w:p w:rsidR="00D30DBC" w:rsidRDefault="00D3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BC" w:rsidRDefault="00D30DBC">
      <w:r>
        <w:separator/>
      </w:r>
    </w:p>
  </w:footnote>
  <w:footnote w:type="continuationSeparator" w:id="0">
    <w:p w:rsidR="00D30DBC" w:rsidRDefault="00D3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AA6D3E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05ED4"/>
    <w:multiLevelType w:val="hybridMultilevel"/>
    <w:tmpl w:val="1004BECE"/>
    <w:lvl w:ilvl="0" w:tplc="FEB0372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567E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30B87"/>
    <w:rsid w:val="00240BF3"/>
    <w:rsid w:val="002412FA"/>
    <w:rsid w:val="00252D67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54526"/>
    <w:rsid w:val="00463433"/>
    <w:rsid w:val="00472682"/>
    <w:rsid w:val="00483FE9"/>
    <w:rsid w:val="004907A6"/>
    <w:rsid w:val="00492FF0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5D4D62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95ED8"/>
    <w:rsid w:val="009D61E8"/>
    <w:rsid w:val="009E4B02"/>
    <w:rsid w:val="009E6B30"/>
    <w:rsid w:val="00A0180B"/>
    <w:rsid w:val="00A15D2C"/>
    <w:rsid w:val="00A249A2"/>
    <w:rsid w:val="00A267B5"/>
    <w:rsid w:val="00A26B64"/>
    <w:rsid w:val="00A317B1"/>
    <w:rsid w:val="00A42D49"/>
    <w:rsid w:val="00A4671E"/>
    <w:rsid w:val="00A545BA"/>
    <w:rsid w:val="00A60E58"/>
    <w:rsid w:val="00AA599E"/>
    <w:rsid w:val="00AA6D3E"/>
    <w:rsid w:val="00AB43FB"/>
    <w:rsid w:val="00AC0376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25835"/>
    <w:rsid w:val="00C507B7"/>
    <w:rsid w:val="00C53162"/>
    <w:rsid w:val="00C558FC"/>
    <w:rsid w:val="00C64C43"/>
    <w:rsid w:val="00C67BE8"/>
    <w:rsid w:val="00C81D72"/>
    <w:rsid w:val="00C838E2"/>
    <w:rsid w:val="00CB381B"/>
    <w:rsid w:val="00CB4173"/>
    <w:rsid w:val="00CB4D34"/>
    <w:rsid w:val="00CF41BC"/>
    <w:rsid w:val="00D060E6"/>
    <w:rsid w:val="00D06B95"/>
    <w:rsid w:val="00D30DBC"/>
    <w:rsid w:val="00D70E9C"/>
    <w:rsid w:val="00D720FB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6D33"/>
    <w:rsid w:val="00E87E14"/>
    <w:rsid w:val="00E90DF5"/>
    <w:rsid w:val="00EA387B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A6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A6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D70FC-1868-4987-AAB2-8C3D97B9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84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2016-05-13T20:53:00Z</cp:lastPrinted>
  <dcterms:created xsi:type="dcterms:W3CDTF">2016-05-13T20:53:00Z</dcterms:created>
  <dcterms:modified xsi:type="dcterms:W3CDTF">2016-07-01T17:45:00Z</dcterms:modified>
</cp:coreProperties>
</file>